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DC" w:rsidRDefault="00DD2EDC" w:rsidP="00DD2E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3750 - Subvenciones para Campos de Voluntariado Juvenil en la Región de Murcia</w:t>
      </w:r>
    </w:p>
    <w:p w:rsidR="00DD2EDC" w:rsidRDefault="00DD2EDC" w:rsidP="00DD2E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Tel. información 968362000/012</w:t>
      </w:r>
    </w:p>
    <w:p w:rsidR="00DD2EDC" w:rsidRDefault="00DD2EDC" w:rsidP="009F17E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7E1" w:rsidRPr="00BE356D" w:rsidRDefault="009F17E1" w:rsidP="009F17E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356D">
        <w:rPr>
          <w:rFonts w:ascii="Arial" w:hAnsi="Arial" w:cs="Arial"/>
          <w:b/>
          <w:sz w:val="24"/>
          <w:szCs w:val="24"/>
        </w:rPr>
        <w:t>ANEXO II - MEMORIA JUSTIFICATIVA DEL PROYECTO</w:t>
      </w:r>
    </w:p>
    <w:p w:rsidR="009F17E1" w:rsidRPr="00BE356D" w:rsidRDefault="009F17E1" w:rsidP="009F17E1">
      <w:pPr>
        <w:keepNext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E356D">
        <w:rPr>
          <w:rFonts w:ascii="Arial" w:hAnsi="Arial" w:cs="Arial"/>
          <w:b/>
          <w:sz w:val="16"/>
          <w:szCs w:val="16"/>
        </w:rPr>
        <w:t>(Presentar junto con la solicitud)</w:t>
      </w:r>
    </w:p>
    <w:p w:rsidR="009F17E1" w:rsidRPr="00BE356D" w:rsidRDefault="009F17E1" w:rsidP="009F17E1">
      <w:pPr>
        <w:rPr>
          <w:rFonts w:ascii="Arial" w:hAnsi="Arial" w:cs="Arial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E356D">
        <w:rPr>
          <w:rFonts w:cstheme="minorHAnsi"/>
          <w:sz w:val="20"/>
          <w:szCs w:val="20"/>
        </w:rPr>
        <w:t>ENTIDAD SOLICITANTE:</w:t>
      </w: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E356D">
        <w:rPr>
          <w:rFonts w:cstheme="minorHAnsi"/>
          <w:sz w:val="20"/>
          <w:szCs w:val="20"/>
        </w:rPr>
        <w:t>DENOMINACIÓN DEL PROYECTO:</w:t>
      </w: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E356D">
        <w:rPr>
          <w:rFonts w:cstheme="minorHAnsi"/>
          <w:sz w:val="20"/>
          <w:szCs w:val="20"/>
        </w:rPr>
        <w:t>MODALIDAD/ÁMBITO DE ACTUACIÓN:</w:t>
      </w: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  <w:r w:rsidRPr="00BE356D">
        <w:rPr>
          <w:rFonts w:cstheme="minorHAnsi"/>
          <w:sz w:val="20"/>
          <w:szCs w:val="20"/>
        </w:rPr>
        <w:t xml:space="preserve">FECHAS PREVISTAS DE REALIZACIÓN. Inicio el     /   /    . Fin el    /   /     . </w:t>
      </w:r>
      <w:r w:rsidRPr="00BE356D">
        <w:rPr>
          <w:rFonts w:cstheme="minorHAnsi"/>
          <w:b/>
          <w:sz w:val="20"/>
          <w:szCs w:val="20"/>
        </w:rPr>
        <w:t>(</w:t>
      </w:r>
      <w:r w:rsidRPr="00BE356D">
        <w:rPr>
          <w:rFonts w:cstheme="minorHAnsi"/>
          <w:b/>
          <w:sz w:val="20"/>
          <w:szCs w:val="20"/>
        </w:rPr>
        <w:sym w:font="Symbol" w:char="F02A"/>
      </w:r>
      <w:r w:rsidRPr="00BE356D">
        <w:rPr>
          <w:rFonts w:cstheme="minorHAnsi"/>
          <w:b/>
          <w:sz w:val="20"/>
          <w:szCs w:val="20"/>
        </w:rPr>
        <w:t>)</w:t>
      </w: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widowControl w:val="0"/>
        <w:spacing w:after="0" w:line="240" w:lineRule="auto"/>
        <w:ind w:left="720"/>
        <w:contextualSpacing/>
        <w:rPr>
          <w:rFonts w:eastAsia="Times New Roman" w:cstheme="minorHAnsi"/>
          <w:color w:val="FF0000"/>
          <w:sz w:val="20"/>
          <w:szCs w:val="20"/>
          <w:lang w:val="es-ES_tradnl"/>
        </w:rPr>
      </w:pPr>
    </w:p>
    <w:p w:rsidR="009F17E1" w:rsidRPr="00BE356D" w:rsidRDefault="009F17E1" w:rsidP="009F17E1">
      <w:pPr>
        <w:widowControl w:val="0"/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_tradnl"/>
        </w:rPr>
      </w:pPr>
    </w:p>
    <w:p w:rsidR="009F17E1" w:rsidRPr="00BE356D" w:rsidRDefault="009F17E1" w:rsidP="009F17E1">
      <w:pPr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rPr>
          <w:rFonts w:cstheme="minorHAnsi"/>
          <w:sz w:val="20"/>
          <w:szCs w:val="20"/>
        </w:rPr>
      </w:pPr>
    </w:p>
    <w:p w:rsidR="009F17E1" w:rsidRPr="00BE356D" w:rsidRDefault="009F17E1" w:rsidP="009F17E1">
      <w:pPr>
        <w:rPr>
          <w:rFonts w:cstheme="minorHAnsi"/>
          <w:b/>
          <w:i/>
          <w:sz w:val="20"/>
          <w:szCs w:val="20"/>
        </w:rPr>
      </w:pPr>
      <w:r w:rsidRPr="00BE356D">
        <w:rPr>
          <w:rFonts w:cstheme="minorHAnsi"/>
          <w:b/>
          <w:i/>
          <w:sz w:val="20"/>
          <w:szCs w:val="20"/>
        </w:rPr>
        <w:t>INDICACIONES PARA LA CUMPLIMENTACIÓN:</w:t>
      </w:r>
    </w:p>
    <w:p w:rsidR="009F17E1" w:rsidRPr="00BE356D" w:rsidRDefault="009F17E1" w:rsidP="009F17E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E356D">
        <w:rPr>
          <w:rFonts w:cstheme="minorHAnsi"/>
          <w:b/>
          <w:i/>
          <w:sz w:val="20"/>
          <w:szCs w:val="20"/>
        </w:rPr>
        <w:t xml:space="preserve">Para elaborar el proyecto, se aconseja leer detenidamente la Orden de Convocatoria de 6 de octubre de 2020, especialmente los apartados en que hace referencia  a Contenido y finalidad, Art. 3, Requisitos de los proyectos subvencionables, Art. 5  y Criterios de evaluación, Art. 13. </w:t>
      </w:r>
    </w:p>
    <w:p w:rsidR="009F17E1" w:rsidRPr="00BE356D" w:rsidRDefault="009F17E1" w:rsidP="009F17E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E356D">
        <w:rPr>
          <w:rFonts w:cstheme="minorHAnsi"/>
          <w:b/>
          <w:i/>
          <w:sz w:val="20"/>
          <w:szCs w:val="20"/>
          <w:u w:val="single"/>
        </w:rPr>
        <w:t>Desarrolle</w:t>
      </w:r>
      <w:r w:rsidRPr="00BE356D">
        <w:rPr>
          <w:rFonts w:cstheme="minorHAnsi"/>
          <w:b/>
          <w:i/>
          <w:sz w:val="20"/>
          <w:szCs w:val="20"/>
        </w:rPr>
        <w:t xml:space="preserve"> todos los apartados para poder valorar convenientemente su solicitud, respondiendo a las indicaciones de contenidos que se señalan en cada uno de ellos. Utilice el espacio que considere oportuno en cada uno de los apartados</w:t>
      </w:r>
    </w:p>
    <w:p w:rsidR="009F17E1" w:rsidRDefault="009F17E1" w:rsidP="009F17E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E356D">
        <w:rPr>
          <w:rFonts w:cstheme="minorHAnsi"/>
          <w:b/>
          <w:i/>
          <w:sz w:val="20"/>
          <w:szCs w:val="20"/>
        </w:rPr>
        <w:t>Adjunte, en su caso, la documentación que acredite el apoyo y colaboración de entidades públicas o privadas comprometidas con este proyecto, así como cualquier documentación complementaria que se estime.</w:t>
      </w:r>
    </w:p>
    <w:p w:rsidR="009F17E1" w:rsidRPr="00BE356D" w:rsidRDefault="00A11EF7" w:rsidP="009F17E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A11EF7">
        <w:rPr>
          <w:rFonts w:cstheme="minorHAnsi"/>
          <w:b/>
          <w:sz w:val="20"/>
          <w:szCs w:val="20"/>
        </w:rPr>
        <w:t>(</w:t>
      </w:r>
      <w:r w:rsidR="009F17E1" w:rsidRPr="00A11EF7">
        <w:rPr>
          <w:rFonts w:cstheme="minorHAnsi"/>
          <w:b/>
          <w:sz w:val="20"/>
          <w:szCs w:val="20"/>
        </w:rPr>
        <w:t>*</w:t>
      </w:r>
      <w:r w:rsidRPr="00A11EF7">
        <w:rPr>
          <w:rFonts w:cstheme="minorHAnsi"/>
          <w:b/>
          <w:sz w:val="20"/>
          <w:szCs w:val="20"/>
        </w:rPr>
        <w:t>)</w:t>
      </w:r>
      <w:r w:rsidR="009F17E1" w:rsidRPr="006A2341">
        <w:t xml:space="preserve"> </w:t>
      </w:r>
      <w:r w:rsidR="009F17E1" w:rsidRPr="006A2341">
        <w:rPr>
          <w:rFonts w:cstheme="minorHAnsi"/>
          <w:b/>
          <w:i/>
          <w:sz w:val="20"/>
          <w:szCs w:val="20"/>
        </w:rPr>
        <w:t>Tendrán una duración de 15 días, en un solo turno, durante el mes de Julio.</w:t>
      </w:r>
    </w:p>
    <w:p w:rsidR="009F17E1" w:rsidRPr="00BE356D" w:rsidRDefault="009F17E1" w:rsidP="009F17E1">
      <w:pPr>
        <w:rPr>
          <w:rFonts w:cstheme="minorHAnsi"/>
          <w:b/>
          <w:i/>
          <w:sz w:val="20"/>
          <w:szCs w:val="20"/>
        </w:rPr>
      </w:pPr>
      <w:r w:rsidRPr="00BE356D">
        <w:rPr>
          <w:rFonts w:cstheme="minorHAnsi"/>
          <w:b/>
          <w:i/>
          <w:sz w:val="20"/>
          <w:szCs w:val="20"/>
        </w:rPr>
        <w:br w:type="page"/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289"/>
      </w:tblGrid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FUNDAMENTACIÓN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Análisis de la situación y razones de la actuación que justifiquen el interés social de este campo de voluntariado.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tcBorders>
              <w:bottom w:val="nil"/>
            </w:tcBorders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289" w:type="dxa"/>
            <w:tcBorders>
              <w:bottom w:val="nil"/>
            </w:tcBorders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OBJETIVOS </w:t>
            </w:r>
            <w:r w:rsidRPr="00BE356D">
              <w:rPr>
                <w:rFonts w:cstheme="minorHAnsi"/>
                <w:i/>
                <w:sz w:val="20"/>
                <w:szCs w:val="20"/>
              </w:rPr>
              <w:t>Finalidad, efectos y resultados concretos que se pretenden conseguir con la realización del proyecto.</w:t>
            </w:r>
          </w:p>
        </w:tc>
      </w:tr>
      <w:tr w:rsidR="009F17E1" w:rsidRPr="00BE356D" w:rsidTr="00500701">
        <w:trPr>
          <w:cantSplit/>
        </w:trPr>
        <w:tc>
          <w:tcPr>
            <w:tcW w:w="9781" w:type="dxa"/>
            <w:gridSpan w:val="2"/>
            <w:shd w:val="clear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DESCRIPCIÓN DE LAS ACTIVIDADES Y TAREAS PREVISTAS: </w:t>
            </w:r>
            <w:r w:rsidRPr="00BE356D">
              <w:rPr>
                <w:rFonts w:cstheme="minorHAnsi"/>
                <w:sz w:val="20"/>
                <w:szCs w:val="20"/>
              </w:rPr>
              <w:t>Actividad principal, Actividades complementarias, Actividades lúdico-recreativas y socioculturales.</w:t>
            </w:r>
            <w:r w:rsidRPr="00BE35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E356D">
              <w:rPr>
                <w:rFonts w:cstheme="minorHAnsi"/>
                <w:i/>
                <w:sz w:val="20"/>
                <w:szCs w:val="20"/>
              </w:rPr>
              <w:t>Cronograma. Descripción de posibles limitaciones para los participantes en el desarrollo de las diferentes actividades.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ACTIVIDAD PRINCIPAL:</w:t>
            </w:r>
          </w:p>
          <w:p w:rsidR="009F17E1" w:rsidRPr="00972147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Pr="00BE356D">
              <w:rPr>
                <w:rFonts w:cstheme="minorHAnsi"/>
                <w:sz w:val="20"/>
              </w:rPr>
              <w:t>Descripción de las tareas previstas, Lugar/es donde se llevará a cabo, Número de horas totales, …)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ACTIVIDADES COMPLEMENTARIAS: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Pr="00BE356D">
              <w:rPr>
                <w:rFonts w:cstheme="minorHAnsi"/>
                <w:sz w:val="20"/>
              </w:rPr>
              <w:t>Descripción de las actividades de ampliación de la actividad principal, relacionadas con los objetivos que se pueden alcanzar, Lugar/es donde se llevarán a cabo, Número de horas totales, …)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ACTIVIDADES LÚDICO-RECREATIVAS Y SOCIOCULTURALES: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(Descripción de las actividades dirigidas al conocimiento del entorno donde se desarrolla el Campo de Voluntariado Juvenil, a generar espacios de encuentro en un contexto de ocio educativo que fomente la creación grupal,  Lugar/es donde se llevarán a cabo, Número de horas totales, …)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METODOLOGÍA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Forma de trabajo y de organización general que se va a emplear. Descripción de los contenidos formativos de las actividades y de su desarrollo práctico. Procesos de participación de los y las jóvenes.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RECURSOS HUMANOS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Entidad organizadora. Entidad coordinadora. Perfil y número de todas las personas implicadas en la organización de las actividades. Descripción de las responsabilidades y tareas. 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RECURSOS MATERIALES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Instalaciones destinadas al alojamiento y al servicio de alimentación -restauración. Características. Otros materiales.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ALOJAMIENTO: 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 xml:space="preserve">Tipo: Albergue, polideportivo, etc. 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Características: Distribución y dotación de los servicios disponibles (número de dormitorios, capacidad de los mismos, espacios comunes, refrigeración, lavabos, duchas, etc.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 xml:space="preserve">Localidad. Dirección. Teléfono: 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Datos de quien ostenta la titularidad: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¿Se necesitan permisos para disponer de las instalaciones? ¿De quién?</w:t>
            </w:r>
          </w:p>
          <w:p w:rsidR="009F17E1" w:rsidRPr="00BE356D" w:rsidRDefault="009F17E1" w:rsidP="00500701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Barreras arquitectónicas: ¿Son aptas las instalaciones para la asistencia de participantes con diversidad funcional?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i/>
                <w:sz w:val="20"/>
                <w:szCs w:val="20"/>
              </w:rPr>
              <w:t>SERVICIO DE ALIMENTACIÓN/RESTAURACIÓN</w:t>
            </w:r>
            <w:r w:rsidRPr="00BE356D"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 xml:space="preserve">Tipo: Restaurante, catering, cocina propia, etc. Características: 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Menú diario.</w:t>
            </w:r>
          </w:p>
          <w:p w:rsidR="009F17E1" w:rsidRPr="00BE356D" w:rsidRDefault="009F17E1" w:rsidP="00500701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BE356D">
              <w:rPr>
                <w:rFonts w:eastAsia="Times New Roman" w:cstheme="minorHAnsi"/>
                <w:sz w:val="20"/>
                <w:szCs w:val="20"/>
                <w:lang w:val="es-ES_tradnl"/>
              </w:rPr>
              <w:t>Atención a necesidades especiales.</w:t>
            </w:r>
          </w:p>
          <w:p w:rsidR="009F17E1" w:rsidRPr="00BE356D" w:rsidRDefault="009F17E1" w:rsidP="00500701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 xml:space="preserve">Localidad. Dirección. Teléfono: 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Datos de quien ostenta la titularidad: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¿Se necesitan permisos para disponer de las instalaciones? ¿De quién?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Barreras arquitectónicas: ¿Son aptas las instalaciones para la asistencia de participantes con diversidad funcional?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DESPLAZAMIENTOS. </w:t>
            </w:r>
            <w:r w:rsidRPr="00BE356D">
              <w:rPr>
                <w:rFonts w:cstheme="minorHAnsi"/>
                <w:i/>
                <w:sz w:val="20"/>
                <w:szCs w:val="20"/>
              </w:rPr>
              <w:t>Transporte para las actividades.</w:t>
            </w:r>
            <w:r w:rsidRPr="00BE356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¿Es necesario el uso del vehículo para desplazarse del alojamiento al lugar donde se desarrolla la actividad principal?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Tiempo estimado para dicho desplazamiento: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</w:rPr>
            </w:pPr>
            <w:r w:rsidRPr="00BE356D">
              <w:rPr>
                <w:rFonts w:cstheme="minorHAnsi"/>
                <w:sz w:val="20"/>
              </w:rPr>
              <w:t>Transporte para el resto de actividades: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COLABORACIONES.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Especificar si el proyecto cuenta con colaboraciones de otras Entidades, Asociaciones, Empresas, etc. Qué tipo de colaboración.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i/>
                <w:sz w:val="20"/>
                <w:szCs w:val="20"/>
              </w:rPr>
              <w:t>En su caso, deberá aportar documentación expedida por el órgano competente de las entidades colaboradoras, que acredite dicha colaboración. (Punto 5-i del Art.10 de la orden de bases de 6 de octubre de 2020)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COFINANCIACIÓN.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Especificar si el proyecto cuenta con cofinanciación, indicando la Entidad, Institución, Asociación o Empresa y la cuantía de la cofinanciación.</w:t>
            </w: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i/>
                <w:sz w:val="20"/>
                <w:szCs w:val="20"/>
              </w:rPr>
              <w:t xml:space="preserve">En su caso, deberá aportar documentación expedida por el órgano competente de las entidades </w:t>
            </w:r>
            <w:proofErr w:type="spellStart"/>
            <w:r w:rsidRPr="00BE356D">
              <w:rPr>
                <w:rFonts w:cstheme="minorHAnsi"/>
                <w:i/>
                <w:sz w:val="20"/>
                <w:szCs w:val="20"/>
              </w:rPr>
              <w:t>co</w:t>
            </w:r>
            <w:proofErr w:type="spellEnd"/>
            <w:r w:rsidRPr="00BE356D">
              <w:rPr>
                <w:rFonts w:cstheme="minorHAnsi"/>
                <w:i/>
                <w:sz w:val="20"/>
                <w:szCs w:val="20"/>
              </w:rPr>
              <w:t>-financiadoras, que acredite dicha cofinanciación. (Punto 5-j del Art.10 de la orden de bases de 6 de octubre de 2020)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COORDINACIÓN CON OTROS MUNICIPIOS. </w:t>
            </w:r>
            <w:r w:rsidRPr="00BE356D">
              <w:rPr>
                <w:rFonts w:cstheme="minorHAnsi"/>
                <w:i/>
                <w:sz w:val="20"/>
                <w:szCs w:val="20"/>
              </w:rPr>
              <w:t>Especificar dicha coordinación.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BENEFICIARIOS DIRECTOS E INDIRECTOS </w:t>
            </w:r>
            <w:r w:rsidRPr="00BE356D">
              <w:rPr>
                <w:rFonts w:cstheme="minorHAnsi"/>
                <w:i/>
                <w:sz w:val="20"/>
                <w:szCs w:val="20"/>
              </w:rPr>
              <w:t>Perfil de personas a quienes va dirigido el proyecto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IMPACTO LOCAL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Repercusión en otros colectivos o grupos de personas en la comunidad local, en el medio natural, etc.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EVALUACIÓN</w:t>
            </w:r>
            <w:r w:rsidRPr="00BE356D">
              <w:rPr>
                <w:rFonts w:cstheme="minorHAnsi"/>
                <w:i/>
                <w:sz w:val="20"/>
                <w:szCs w:val="20"/>
              </w:rPr>
              <w:t xml:space="preserve"> Tipo de evaluación e indicadores. Por favor detalle las técnicas que se utilizarán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DATOS DE CADA UNA DE LAS PERSONAS DEL EQUIPO QUE PARTICIPARÁ EN EL PROYECTO. </w:t>
            </w:r>
            <w:r w:rsidRPr="00BE356D">
              <w:rPr>
                <w:rFonts w:cstheme="minorHAnsi"/>
                <w:i/>
                <w:sz w:val="20"/>
                <w:szCs w:val="20"/>
              </w:rPr>
              <w:t>Datos personales, teléfono/s de contacto, correo electrónico. Titulación Académica, Cursos realizados. Formación complementaria. Experiencia profesional relacionada con este tipo de proyectos o similares.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492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289" w:type="dxa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PREVENCIÓN, PROTECCIÓN E INTERVENCIÓN ANTE LA COVID-19. </w:t>
            </w:r>
            <w:r w:rsidRPr="00BE356D">
              <w:rPr>
                <w:rFonts w:cstheme="minorHAnsi"/>
                <w:i/>
                <w:sz w:val="20"/>
                <w:szCs w:val="20"/>
              </w:rPr>
              <w:t>Especificar qué medidas  tiene previsto adoptar, en cumplimiento de la normativa vigente.</w:t>
            </w:r>
          </w:p>
        </w:tc>
      </w:tr>
      <w:tr w:rsidR="009F17E1" w:rsidRPr="00BE356D" w:rsidTr="00500701">
        <w:tc>
          <w:tcPr>
            <w:tcW w:w="9781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9F17E1" w:rsidRPr="00BE356D" w:rsidRDefault="009F17E1" w:rsidP="00500701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F17E1" w:rsidRPr="00BE356D" w:rsidRDefault="009F17E1" w:rsidP="009F17E1">
      <w:pPr>
        <w:jc w:val="both"/>
        <w:rPr>
          <w:rFonts w:cstheme="minorHAnsi"/>
          <w:b/>
          <w:sz w:val="20"/>
          <w:szCs w:val="20"/>
        </w:rPr>
      </w:pPr>
    </w:p>
    <w:p w:rsidR="009F17E1" w:rsidRPr="00BE356D" w:rsidRDefault="009F17E1" w:rsidP="009F17E1">
      <w:pPr>
        <w:rPr>
          <w:rFonts w:ascii="Arial" w:hAnsi="Arial" w:cs="Arial"/>
          <w:b/>
          <w:sz w:val="20"/>
          <w:szCs w:val="20"/>
        </w:rPr>
      </w:pPr>
      <w:r w:rsidRPr="00BE356D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797"/>
        <w:gridCol w:w="1559"/>
      </w:tblGrid>
      <w:tr w:rsidR="009F17E1" w:rsidRPr="00BE356D" w:rsidTr="00500701">
        <w:trPr>
          <w:cantSplit/>
        </w:trPr>
        <w:tc>
          <w:tcPr>
            <w:tcW w:w="425" w:type="dxa"/>
            <w:tcBorders>
              <w:bottom w:val="nil"/>
            </w:tcBorders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 xml:space="preserve">PRESUPUESTO DE GASTOS </w:t>
            </w:r>
            <w:r w:rsidRPr="00BE356D">
              <w:rPr>
                <w:rFonts w:cstheme="minorHAnsi"/>
                <w:i/>
                <w:sz w:val="20"/>
                <w:szCs w:val="20"/>
              </w:rPr>
              <w:t>Desglose en cada apartado los gastos previstos</w:t>
            </w:r>
          </w:p>
        </w:tc>
      </w:tr>
      <w:tr w:rsidR="009F17E1" w:rsidRPr="00BE356D" w:rsidTr="00500701">
        <w:tc>
          <w:tcPr>
            <w:tcW w:w="8222" w:type="dxa"/>
            <w:gridSpan w:val="2"/>
            <w:shd w:val="pct1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1559" w:type="dxa"/>
            <w:shd w:val="pct1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IMPORTE</w:t>
            </w: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Material fungible para las actividades: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Alquileres de salas o infraestructuras: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Viajes o traslados: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 xml:space="preserve">Manutención y alojamiento: 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Personal necesario (incluido el de formación):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Publicidad y materiales gráficos: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Gastos administrativos: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sz w:val="20"/>
                <w:szCs w:val="20"/>
              </w:rPr>
              <w:t>Otros (especifíquese):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c>
          <w:tcPr>
            <w:tcW w:w="8222" w:type="dxa"/>
            <w:gridSpan w:val="2"/>
          </w:tcPr>
          <w:p w:rsidR="009F17E1" w:rsidRPr="00BE356D" w:rsidRDefault="009F17E1" w:rsidP="00500701">
            <w:pPr>
              <w:tabs>
                <w:tab w:val="left" w:pos="709"/>
              </w:tabs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F17E1" w:rsidRPr="00BE356D" w:rsidRDefault="009F17E1" w:rsidP="009F17E1">
      <w:pPr>
        <w:rPr>
          <w:rFonts w:cstheme="minorHAnsi"/>
          <w:sz w:val="20"/>
          <w:szCs w:val="20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797"/>
        <w:gridCol w:w="1559"/>
      </w:tblGrid>
      <w:tr w:rsidR="009F17E1" w:rsidRPr="00BE356D" w:rsidTr="00500701">
        <w:trPr>
          <w:cantSplit/>
        </w:trPr>
        <w:tc>
          <w:tcPr>
            <w:tcW w:w="425" w:type="dxa"/>
            <w:shd w:val="pct20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9356" w:type="dxa"/>
            <w:gridSpan w:val="2"/>
            <w:shd w:val="pct5" w:color="auto" w:fill="FFFFFF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RECURSOS ECONÓMICOS</w:t>
            </w:r>
          </w:p>
        </w:tc>
      </w:tr>
      <w:tr w:rsidR="009F17E1" w:rsidRPr="00BE356D" w:rsidTr="00500701">
        <w:trPr>
          <w:cantSplit/>
        </w:trPr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Total de gastos previstos</w:t>
            </w:r>
            <w:r w:rsidRPr="00BE356D">
              <w:rPr>
                <w:rFonts w:cstheme="minorHAnsi"/>
                <w:sz w:val="20"/>
                <w:szCs w:val="20"/>
              </w:rPr>
              <w:t>: (Debe ser la misma cantidad que el total indicado en el presupuesto de gastos)</w:t>
            </w:r>
          </w:p>
          <w:p w:rsidR="009F17E1" w:rsidRPr="00BE356D" w:rsidRDefault="009F17E1" w:rsidP="00500701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Subvención solicitada:</w:t>
            </w:r>
            <w:r w:rsidRPr="00BE356D">
              <w:rPr>
                <w:rFonts w:cstheme="minorHAnsi"/>
                <w:sz w:val="20"/>
                <w:szCs w:val="20"/>
              </w:rPr>
              <w:t xml:space="preserve">  (Para indicar el importe de la subvención solicitada emplee la fórmula: a - (</w:t>
            </w:r>
            <w:proofErr w:type="spellStart"/>
            <w:r w:rsidRPr="00BE356D">
              <w:rPr>
                <w:rFonts w:cstheme="minorHAnsi"/>
                <w:sz w:val="20"/>
                <w:szCs w:val="20"/>
              </w:rPr>
              <w:t>c+d</w:t>
            </w:r>
            <w:proofErr w:type="spellEnd"/>
            <w:r w:rsidRPr="00BE356D">
              <w:rPr>
                <w:rFonts w:cstheme="minorHAnsi"/>
                <w:sz w:val="20"/>
                <w:szCs w:val="20"/>
              </w:rPr>
              <w:t>):</w:t>
            </w:r>
          </w:p>
          <w:p w:rsidR="009F17E1" w:rsidRPr="00BE356D" w:rsidRDefault="009F17E1" w:rsidP="00500701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8222" w:type="dxa"/>
            <w:gridSpan w:val="2"/>
          </w:tcPr>
          <w:p w:rsidR="009F17E1" w:rsidRDefault="009F17E1" w:rsidP="009F17E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Aportación económica de la propia entidad</w:t>
            </w:r>
          </w:p>
          <w:p w:rsidR="009F543B" w:rsidRPr="00BE356D" w:rsidRDefault="009F543B" w:rsidP="009F543B">
            <w:pPr>
              <w:widowControl w:val="0"/>
              <w:spacing w:after="0" w:line="240" w:lineRule="auto"/>
              <w:ind w:left="720"/>
              <w:rPr>
                <w:rFonts w:cstheme="minorHAnsi"/>
                <w:b/>
                <w:sz w:val="20"/>
                <w:szCs w:val="20"/>
              </w:rPr>
            </w:pPr>
          </w:p>
          <w:p w:rsidR="009F17E1" w:rsidRPr="00BE356D" w:rsidRDefault="009F17E1" w:rsidP="00500701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17E1" w:rsidRPr="00BE356D" w:rsidTr="00500701">
        <w:trPr>
          <w:cantSplit/>
        </w:trPr>
        <w:tc>
          <w:tcPr>
            <w:tcW w:w="8222" w:type="dxa"/>
            <w:gridSpan w:val="2"/>
          </w:tcPr>
          <w:p w:rsidR="009F17E1" w:rsidRPr="00BE356D" w:rsidRDefault="009F17E1" w:rsidP="009F17E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E356D">
              <w:rPr>
                <w:rFonts w:cstheme="minorHAnsi"/>
                <w:b/>
                <w:sz w:val="20"/>
                <w:szCs w:val="20"/>
              </w:rPr>
              <w:t>Otras aportaciones previstas, indicando la procedencia:</w:t>
            </w:r>
          </w:p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7E1" w:rsidRPr="00BE356D" w:rsidRDefault="009F17E1" w:rsidP="00500701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F17E1" w:rsidRPr="00BE356D" w:rsidRDefault="009F17E1" w:rsidP="009F17E1">
      <w:pPr>
        <w:rPr>
          <w:rFonts w:cstheme="minorHAnsi"/>
          <w:b/>
          <w:sz w:val="20"/>
          <w:szCs w:val="20"/>
        </w:rPr>
      </w:pPr>
    </w:p>
    <w:p w:rsidR="009F17E1" w:rsidRPr="00BE356D" w:rsidRDefault="009F17E1" w:rsidP="009F17E1">
      <w:pPr>
        <w:rPr>
          <w:rFonts w:cstheme="minorHAnsi"/>
          <w:b/>
          <w:sz w:val="20"/>
          <w:szCs w:val="20"/>
        </w:rPr>
      </w:pPr>
      <w:r w:rsidRPr="00BE356D">
        <w:rPr>
          <w:rFonts w:cstheme="minorHAnsi"/>
          <w:b/>
          <w:sz w:val="20"/>
          <w:szCs w:val="20"/>
        </w:rPr>
        <w:br w:type="page"/>
      </w:r>
    </w:p>
    <w:p w:rsidR="009F17E1" w:rsidRPr="00BE356D" w:rsidRDefault="009F17E1" w:rsidP="009F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BE356D">
        <w:rPr>
          <w:rFonts w:eastAsia="Cambria" w:cstheme="minorHAnsi"/>
          <w:b/>
          <w:sz w:val="24"/>
          <w:szCs w:val="24"/>
        </w:rPr>
        <w:lastRenderedPageBreak/>
        <w:t>FICHA INFORMATIVA DEL CAMPO DE VOLUNTARIADO JUVENIL</w:t>
      </w:r>
    </w:p>
    <w:p w:rsidR="009F17E1" w:rsidRPr="00BE356D" w:rsidRDefault="009F17E1" w:rsidP="009F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center"/>
        <w:rPr>
          <w:rFonts w:eastAsia="Cambria" w:cstheme="minorHAnsi"/>
          <w:b/>
          <w:sz w:val="20"/>
          <w:szCs w:val="20"/>
        </w:rPr>
      </w:pPr>
      <w:r w:rsidRPr="00BE356D">
        <w:rPr>
          <w:rFonts w:eastAsia="Cambria" w:cstheme="minorHAnsi"/>
          <w:b/>
          <w:sz w:val="20"/>
          <w:szCs w:val="20"/>
        </w:rPr>
        <w:t xml:space="preserve">Comunidad Autónoma: </w:t>
      </w:r>
      <w:r w:rsidRPr="00BE356D">
        <w:rPr>
          <w:rFonts w:eastAsia="Cambria" w:cstheme="minorHAnsi"/>
          <w:b/>
          <w:sz w:val="24"/>
          <w:szCs w:val="24"/>
        </w:rPr>
        <w:t>REGIÓN DE MURCIA</w:t>
      </w:r>
    </w:p>
    <w:p w:rsidR="009F17E1" w:rsidRPr="00BE356D" w:rsidRDefault="009F17E1" w:rsidP="009F17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eastAsia="SimSun" w:cstheme="minorHAnsi"/>
          <w:b/>
          <w:sz w:val="20"/>
          <w:szCs w:val="20"/>
        </w:rPr>
      </w:pPr>
      <w:r w:rsidRPr="00BE356D">
        <w:rPr>
          <w:rFonts w:eastAsia="SimSun" w:cstheme="minorHAnsi"/>
          <w:b/>
          <w:sz w:val="20"/>
          <w:szCs w:val="20"/>
        </w:rPr>
        <w:t xml:space="preserve">Código de Campo: </w:t>
      </w:r>
    </w:p>
    <w:p w:rsidR="009F17E1" w:rsidRPr="00BE356D" w:rsidRDefault="009F17E1" w:rsidP="009F17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eastAsia="SimSun" w:cstheme="minorHAnsi"/>
          <w:b/>
          <w:sz w:val="20"/>
          <w:szCs w:val="20"/>
        </w:rPr>
      </w:pPr>
      <w:r w:rsidRPr="00BE356D">
        <w:rPr>
          <w:rFonts w:eastAsia="SimSun" w:cstheme="minorHAnsi"/>
          <w:b/>
          <w:sz w:val="20"/>
          <w:szCs w:val="20"/>
        </w:rPr>
        <w:t xml:space="preserve">Código de Comunidad:                                                                 </w:t>
      </w:r>
    </w:p>
    <w:p w:rsidR="009F17E1" w:rsidRDefault="009F17E1" w:rsidP="009F17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eastAsia="SimSun" w:cstheme="minorHAnsi"/>
          <w:i/>
          <w:sz w:val="20"/>
          <w:szCs w:val="20"/>
        </w:rPr>
      </w:pPr>
      <w:r w:rsidRPr="00BE356D">
        <w:rPr>
          <w:rFonts w:eastAsia="SimSun" w:cstheme="minorHAnsi"/>
          <w:b/>
          <w:sz w:val="20"/>
          <w:szCs w:val="20"/>
        </w:rPr>
        <w:t xml:space="preserve">Nombre del Campo:                                                             </w:t>
      </w:r>
      <w:r w:rsidRPr="00BE356D">
        <w:rPr>
          <w:rFonts w:eastAsia="SimSun" w:cstheme="minorHAnsi"/>
          <w:i/>
          <w:sz w:val="20"/>
          <w:szCs w:val="20"/>
        </w:rPr>
        <w:t>(FOTO)</w:t>
      </w:r>
    </w:p>
    <w:p w:rsidR="0054734B" w:rsidRPr="00BE356D" w:rsidRDefault="0054734B" w:rsidP="009F17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eastAsia="SimSun" w:cstheme="minorHAnsi"/>
          <w:i/>
          <w:sz w:val="20"/>
          <w:szCs w:val="20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492"/>
      </w:tblGrid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i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Localidad/Lugar: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Provincia:</w:t>
            </w: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Modalidad (Ámbito de actuación):</w:t>
            </w:r>
          </w:p>
        </w:tc>
      </w:tr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Fechas de inicio/finalización: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eastAsia="SimSun" w:cstheme="minorHAnsi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Tipo / Carácter: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NACIONAL</w:t>
            </w:r>
          </w:p>
        </w:tc>
      </w:tr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Edad mínima-Edad máxima: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Nº total de plazas: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Nº de plazas ofrecidas:</w:t>
            </w:r>
          </w:p>
        </w:tc>
      </w:tr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Necesita acreditar Certificado Delitos Sexuales: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  <w:bdr w:val="single" w:sz="4" w:space="0" w:color="auto"/>
              </w:rPr>
              <w:t xml:space="preserve">  SÍ  </w:t>
            </w: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         </w:t>
            </w:r>
            <w:r w:rsidRPr="00BE356D">
              <w:rPr>
                <w:rFonts w:eastAsia="SimSun" w:cstheme="minorHAnsi"/>
                <w:b/>
                <w:sz w:val="20"/>
                <w:szCs w:val="20"/>
                <w:bdr w:val="single" w:sz="4" w:space="0" w:color="auto"/>
              </w:rPr>
              <w:t xml:space="preserve"> NO      </w:t>
            </w: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Accesibilidad:</w:t>
            </w:r>
          </w:p>
        </w:tc>
      </w:tr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Entidad Organizadora:</w:t>
            </w: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Entidad que lo desarrolla: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Entidad/-es colaboradora/-s:</w:t>
            </w:r>
          </w:p>
        </w:tc>
      </w:tr>
      <w:tr w:rsidR="009F17E1" w:rsidRPr="00BE356D" w:rsidTr="00500701">
        <w:tc>
          <w:tcPr>
            <w:tcW w:w="4297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CUOTA: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110€</w:t>
            </w:r>
          </w:p>
        </w:tc>
        <w:tc>
          <w:tcPr>
            <w:tcW w:w="4492" w:type="dxa"/>
          </w:tcPr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 xml:space="preserve">Nº CUENTA DONDE INGRESAR LA CUOTA y NIF o CIF 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IBAN: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ENTIDAD: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TITULAR:</w:t>
            </w:r>
          </w:p>
          <w:p w:rsidR="009F17E1" w:rsidRPr="00BE356D" w:rsidRDefault="009F17E1" w:rsidP="00500701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eastAsia="SimSun" w:cstheme="minorHAnsi"/>
                <w:b/>
                <w:sz w:val="20"/>
                <w:szCs w:val="20"/>
              </w:rPr>
            </w:pPr>
            <w:r w:rsidRPr="00BE356D">
              <w:rPr>
                <w:rFonts w:eastAsia="SimSun" w:cstheme="minorHAnsi"/>
                <w:b/>
                <w:sz w:val="20"/>
                <w:szCs w:val="20"/>
              </w:rPr>
              <w:t>CONCEPTO (Nombre del Campo)</w:t>
            </w:r>
          </w:p>
        </w:tc>
      </w:tr>
    </w:tbl>
    <w:p w:rsidR="009F17E1" w:rsidRPr="00BE356D" w:rsidRDefault="009F17E1" w:rsidP="009F17E1">
      <w:pPr>
        <w:widowControl w:val="0"/>
        <w:tabs>
          <w:tab w:val="left" w:pos="708"/>
        </w:tabs>
        <w:suppressAutoHyphens/>
        <w:spacing w:before="200" w:after="280" w:line="276" w:lineRule="auto"/>
        <w:ind w:left="360" w:right="936"/>
        <w:jc w:val="both"/>
        <w:rPr>
          <w:rFonts w:eastAsia="SimSun" w:cstheme="minorHAnsi"/>
          <w:b/>
          <w:bCs/>
          <w:iCs/>
          <w:sz w:val="20"/>
          <w:szCs w:val="20"/>
        </w:rPr>
      </w:pPr>
    </w:p>
    <w:p w:rsidR="009F17E1" w:rsidRPr="00BE356D" w:rsidRDefault="009F17E1" w:rsidP="009F17E1">
      <w:pPr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br w:type="page"/>
      </w:r>
    </w:p>
    <w:p w:rsidR="009F17E1" w:rsidRPr="00BE356D" w:rsidRDefault="009F17E1" w:rsidP="009F17E1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before="200" w:after="280" w:line="276" w:lineRule="auto"/>
        <w:ind w:right="936"/>
        <w:contextualSpacing/>
        <w:jc w:val="both"/>
        <w:rPr>
          <w:rFonts w:ascii="Calibri" w:eastAsia="SimSun" w:hAnsi="Calibri" w:cstheme="minorHAnsi"/>
          <w:b/>
          <w:bCs/>
          <w:iCs/>
          <w:sz w:val="20"/>
          <w:szCs w:val="20"/>
          <w:lang w:val="es-ES_tradnl"/>
        </w:rPr>
      </w:pPr>
      <w:r w:rsidRPr="00BE356D">
        <w:rPr>
          <w:rFonts w:ascii="Calibri" w:eastAsia="SimSun" w:hAnsi="Calibri" w:cstheme="minorHAnsi"/>
          <w:b/>
          <w:bCs/>
          <w:iCs/>
          <w:sz w:val="20"/>
          <w:szCs w:val="20"/>
          <w:lang w:val="es-ES_tradnl"/>
        </w:rPr>
        <w:lastRenderedPageBreak/>
        <w:t>ENTIDAD ORGANIZADORA:</w:t>
      </w:r>
    </w:p>
    <w:p w:rsidR="009F17E1" w:rsidRPr="00BE356D" w:rsidRDefault="009F17E1" w:rsidP="009F17E1">
      <w:pPr>
        <w:widowControl w:val="0"/>
        <w:tabs>
          <w:tab w:val="left" w:pos="708"/>
        </w:tabs>
        <w:suppressAutoHyphens/>
        <w:spacing w:before="200" w:after="280" w:line="276" w:lineRule="auto"/>
        <w:ind w:left="360" w:right="936"/>
        <w:contextualSpacing/>
        <w:jc w:val="both"/>
        <w:rPr>
          <w:rFonts w:ascii="Calibri" w:eastAsia="SimSun" w:hAnsi="Calibri" w:cstheme="minorHAnsi"/>
          <w:b/>
          <w:bCs/>
          <w:iCs/>
          <w:sz w:val="20"/>
          <w:szCs w:val="20"/>
          <w:lang w:val="es-ES_tradnl"/>
        </w:rPr>
      </w:pPr>
    </w:p>
    <w:p w:rsidR="009F17E1" w:rsidRPr="00BE356D" w:rsidRDefault="009F17E1" w:rsidP="009F17E1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before="200" w:after="280" w:line="276" w:lineRule="auto"/>
        <w:ind w:right="936"/>
        <w:contextualSpacing/>
        <w:jc w:val="both"/>
        <w:rPr>
          <w:rFonts w:ascii="Calibri" w:eastAsia="SimSun" w:hAnsi="Calibri" w:cstheme="minorHAnsi"/>
          <w:b/>
          <w:bCs/>
          <w:iCs/>
          <w:sz w:val="20"/>
          <w:szCs w:val="20"/>
          <w:lang w:val="es-ES_tradnl"/>
        </w:rPr>
      </w:pPr>
      <w:r w:rsidRPr="00BE356D">
        <w:rPr>
          <w:rFonts w:eastAsia="SimSun" w:cstheme="minorHAnsi"/>
          <w:b/>
          <w:bCs/>
          <w:iCs/>
          <w:sz w:val="20"/>
          <w:szCs w:val="20"/>
          <w:lang w:val="es-ES_tradnl"/>
        </w:rPr>
        <w:t>ENTIDAD QUE LO DESARROLLA:</w:t>
      </w:r>
    </w:p>
    <w:p w:rsidR="009F17E1" w:rsidRPr="00BE356D" w:rsidRDefault="009F17E1" w:rsidP="009F17E1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ENTIDAD/-ES COLABORADORA/-S:</w:t>
      </w:r>
    </w:p>
    <w:p w:rsidR="009F17E1" w:rsidRPr="00BE356D" w:rsidRDefault="009F17E1" w:rsidP="009F17E1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UBICACIÓN CAMPO DE VOLUNTARIADO JUVENIL:</w:t>
      </w:r>
      <w:r w:rsidRPr="00BE356D">
        <w:rPr>
          <w:rFonts w:eastAsia="SimSun" w:cstheme="minorHAnsi"/>
          <w:b/>
          <w:bCs/>
          <w:i/>
          <w:iCs/>
          <w:sz w:val="20"/>
          <w:szCs w:val="20"/>
        </w:rPr>
        <w:t xml:space="preserve"> </w:t>
      </w:r>
      <w:r w:rsidRPr="00BE356D">
        <w:rPr>
          <w:rFonts w:eastAsia="SimSun" w:cstheme="minorHAnsi"/>
          <w:bCs/>
          <w:i/>
          <w:iCs/>
          <w:sz w:val="20"/>
          <w:szCs w:val="20"/>
        </w:rPr>
        <w:t>(Municipio donde se desarrolla la actividad. Descripción del lugar). (FOTO)</w:t>
      </w:r>
    </w:p>
    <w:p w:rsidR="009F17E1" w:rsidRPr="00BE356D" w:rsidRDefault="009F17E1" w:rsidP="009F17E1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before="200" w:after="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 xml:space="preserve">DESCRIPCIÓN CAMPO DE VOLUNTARIADO JUVENIL: </w:t>
      </w:r>
      <w:r w:rsidRPr="00BE356D">
        <w:rPr>
          <w:rFonts w:eastAsia="SimSun" w:cstheme="minorHAnsi"/>
          <w:bCs/>
          <w:i/>
          <w:iCs/>
          <w:sz w:val="20"/>
          <w:szCs w:val="20"/>
        </w:rPr>
        <w:t>(FOTO)</w:t>
      </w:r>
    </w:p>
    <w:p w:rsidR="009F17E1" w:rsidRPr="00BE356D" w:rsidRDefault="009F17E1" w:rsidP="009F17E1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right="936"/>
        <w:jc w:val="both"/>
        <w:rPr>
          <w:rFonts w:eastAsia="SimSun" w:cstheme="minorHAnsi"/>
          <w:bCs/>
          <w:iCs/>
          <w:sz w:val="20"/>
          <w:szCs w:val="20"/>
        </w:rPr>
      </w:pPr>
      <w:r w:rsidRPr="00BE356D">
        <w:rPr>
          <w:rFonts w:eastAsia="SimSun" w:cstheme="minorHAnsi"/>
          <w:bCs/>
          <w:iCs/>
          <w:sz w:val="20"/>
          <w:szCs w:val="20"/>
        </w:rPr>
        <w:t>Trabajo técnico:</w:t>
      </w:r>
    </w:p>
    <w:p w:rsidR="009F17E1" w:rsidRPr="00BE356D" w:rsidRDefault="009F17E1" w:rsidP="009F17E1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Cs/>
          <w:iCs/>
          <w:sz w:val="20"/>
          <w:szCs w:val="20"/>
        </w:rPr>
        <w:t xml:space="preserve">Actividad principal: </w:t>
      </w:r>
    </w:p>
    <w:p w:rsidR="009F17E1" w:rsidRPr="00BE356D" w:rsidRDefault="009F17E1" w:rsidP="009F17E1">
      <w:pPr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240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Cs/>
          <w:iCs/>
          <w:sz w:val="20"/>
          <w:szCs w:val="20"/>
        </w:rPr>
        <w:t>Horario de trabajo:</w:t>
      </w:r>
    </w:p>
    <w:p w:rsidR="0054734B" w:rsidRDefault="009F17E1" w:rsidP="0054734B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ACTIVIDADES COMPLEMENTARIAS:</w:t>
      </w:r>
      <w:r w:rsidRPr="00BE356D">
        <w:rPr>
          <w:rFonts w:eastAsia="SimSun" w:cstheme="minorHAnsi"/>
          <w:b/>
          <w:bCs/>
          <w:i/>
          <w:iCs/>
          <w:sz w:val="20"/>
          <w:szCs w:val="20"/>
        </w:rPr>
        <w:t xml:space="preserve"> </w:t>
      </w:r>
      <w:r w:rsidRPr="00BE356D">
        <w:rPr>
          <w:rFonts w:eastAsia="SimSun" w:cstheme="minorHAnsi"/>
          <w:bCs/>
          <w:i/>
          <w:iCs/>
          <w:sz w:val="20"/>
          <w:szCs w:val="20"/>
        </w:rPr>
        <w:t>(Indicar cada una de las actividades sin calendario. FOTO).</w:t>
      </w:r>
      <w:r w:rsidR="0054734B">
        <w:rPr>
          <w:rFonts w:eastAsia="SimSun" w:cstheme="minorHAnsi"/>
          <w:bCs/>
          <w:i/>
          <w:iCs/>
          <w:sz w:val="20"/>
          <w:szCs w:val="20"/>
        </w:rPr>
        <w:t xml:space="preserve"> </w:t>
      </w:r>
    </w:p>
    <w:p w:rsidR="009F17E1" w:rsidRPr="0054734B" w:rsidRDefault="009F17E1" w:rsidP="0054734B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54734B">
        <w:rPr>
          <w:rFonts w:eastAsia="SimSun" w:cstheme="minorHAnsi"/>
          <w:b/>
          <w:bCs/>
          <w:iCs/>
          <w:sz w:val="20"/>
          <w:szCs w:val="20"/>
        </w:rPr>
        <w:t xml:space="preserve">ACTIVIDADES LÚDICAS, SOCIALES Y CULTURALES: </w:t>
      </w:r>
      <w:r w:rsidRPr="0054734B">
        <w:rPr>
          <w:rFonts w:eastAsia="SimSun" w:cstheme="minorHAnsi"/>
          <w:bCs/>
          <w:i/>
          <w:iCs/>
          <w:sz w:val="20"/>
          <w:szCs w:val="20"/>
        </w:rPr>
        <w:t>(Indicar cada una de las actividades sin calendario-FOTO).</w:t>
      </w:r>
    </w:p>
    <w:p w:rsidR="009F17E1" w:rsidRPr="00BE356D" w:rsidRDefault="009F17E1" w:rsidP="009F17E1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sz w:val="20"/>
          <w:szCs w:val="20"/>
        </w:rPr>
        <w:t xml:space="preserve">EQUIPO TÉCNICO Y MONITORES/-AS: </w:t>
      </w:r>
      <w:r w:rsidRPr="00BE356D">
        <w:rPr>
          <w:rFonts w:eastAsia="SimSun" w:cstheme="minorHAnsi"/>
          <w:bCs/>
          <w:i/>
          <w:sz w:val="20"/>
          <w:szCs w:val="20"/>
        </w:rPr>
        <w:t>(Indicar el número de monitores/-as, su especialidad y la del/la directora/-a de la actividad).</w:t>
      </w:r>
    </w:p>
    <w:p w:rsidR="009F17E1" w:rsidRPr="00BE356D" w:rsidRDefault="009F17E1" w:rsidP="009F17E1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sz w:val="20"/>
          <w:szCs w:val="20"/>
        </w:rPr>
        <w:t>ADECUACIÓN PROYECTO PARA LA INCORPORACIÓN DE PERSONAS CON DIVERSIDAD FUNCIONAL:</w:t>
      </w:r>
    </w:p>
    <w:p w:rsidR="009F17E1" w:rsidRPr="00BE356D" w:rsidRDefault="009F17E1" w:rsidP="009F17E1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MATERIAL NECESARIO:</w:t>
      </w:r>
      <w:r w:rsidRPr="00BE356D">
        <w:rPr>
          <w:rFonts w:eastAsia="SimSun" w:cstheme="minorHAnsi"/>
          <w:b/>
          <w:bCs/>
          <w:i/>
          <w:iCs/>
          <w:sz w:val="20"/>
          <w:szCs w:val="20"/>
        </w:rPr>
        <w:t xml:space="preserve"> </w:t>
      </w:r>
      <w:r w:rsidRPr="00BE356D">
        <w:rPr>
          <w:rFonts w:eastAsia="SimSun" w:cstheme="minorHAnsi"/>
          <w:bCs/>
          <w:i/>
          <w:iCs/>
          <w:sz w:val="20"/>
          <w:szCs w:val="20"/>
        </w:rPr>
        <w:t>(Todo el material que los/as participantes necesitan llevar para desarrollar las actividades)</w:t>
      </w:r>
    </w:p>
    <w:p w:rsidR="009F17E1" w:rsidRPr="00BE356D" w:rsidRDefault="009F17E1" w:rsidP="009F17E1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before="200" w:after="0" w:line="276" w:lineRule="auto"/>
        <w:ind w:right="936"/>
        <w:jc w:val="both"/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DOCUMENTACIÓN NECESARIA:</w:t>
      </w:r>
    </w:p>
    <w:p w:rsidR="009F17E1" w:rsidRPr="00BE356D" w:rsidRDefault="009F17E1" w:rsidP="009F17E1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>Documento Nacional de Identidad y Tarjeta sanitaria en vigor a inscripción.</w:t>
      </w:r>
    </w:p>
    <w:p w:rsidR="009F17E1" w:rsidRPr="00BE356D" w:rsidRDefault="009F17E1" w:rsidP="009F17E1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>Aceptación expresa de las normas del campo de voluntariado juvenil.</w:t>
      </w:r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SEGUROS.</w:t>
      </w:r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ALOJAMIENTO</w:t>
      </w:r>
      <w:r w:rsidRPr="00BE356D">
        <w:rPr>
          <w:rFonts w:eastAsia="SimSun" w:cstheme="minorHAnsi"/>
          <w:bCs/>
          <w:i/>
          <w:iCs/>
          <w:sz w:val="20"/>
          <w:szCs w:val="20"/>
        </w:rPr>
        <w:t>: (Descripción y ubicación ) – (FOTO)</w:t>
      </w:r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>MANUTENCIÓN</w:t>
      </w:r>
      <w:r w:rsidRPr="00BE356D">
        <w:rPr>
          <w:rFonts w:eastAsia="SimSun" w:cstheme="minorHAnsi"/>
          <w:b/>
          <w:bCs/>
          <w:i/>
          <w:iCs/>
          <w:sz w:val="20"/>
          <w:szCs w:val="20"/>
        </w:rPr>
        <w:t xml:space="preserve">: </w:t>
      </w:r>
      <w:r w:rsidRPr="00BE356D">
        <w:rPr>
          <w:rFonts w:eastAsia="SimSun" w:cstheme="minorHAnsi"/>
          <w:bCs/>
          <w:i/>
          <w:iCs/>
          <w:sz w:val="20"/>
          <w:szCs w:val="20"/>
        </w:rPr>
        <w:t>(Indicar de manera general dónde se van a realizar las comidas,  forma de elaboración, tipo de comida, los días de salida, atención necesidades especiales, etc.)</w:t>
      </w:r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0" w:line="276" w:lineRule="auto"/>
        <w:ind w:right="936"/>
        <w:jc w:val="both"/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 xml:space="preserve">INCORPORACIÓN / PUNTO DE ENCUENTRO: </w:t>
      </w:r>
    </w:p>
    <w:p w:rsidR="009F17E1" w:rsidRPr="00BE356D" w:rsidRDefault="009F17E1" w:rsidP="009F17E1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>Lugar:</w:t>
      </w:r>
      <w:r w:rsidRPr="00BE356D">
        <w:rPr>
          <w:rFonts w:eastAsia="SimSun" w:cstheme="minorHAnsi"/>
          <w:b/>
          <w:sz w:val="20"/>
          <w:szCs w:val="20"/>
        </w:rPr>
        <w:t xml:space="preserve"> </w:t>
      </w:r>
    </w:p>
    <w:p w:rsidR="009F17E1" w:rsidRPr="00BE356D" w:rsidRDefault="009F17E1" w:rsidP="009F17E1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b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 xml:space="preserve">Dirección: </w:t>
      </w:r>
    </w:p>
    <w:p w:rsidR="009F17E1" w:rsidRPr="00BE356D" w:rsidRDefault="009F17E1" w:rsidP="009F17E1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 xml:space="preserve">Día: </w:t>
      </w:r>
    </w:p>
    <w:p w:rsidR="009F17E1" w:rsidRDefault="009F17E1" w:rsidP="009F17E1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r w:rsidRPr="00BE356D">
        <w:rPr>
          <w:rFonts w:eastAsia="SimSun" w:cstheme="minorHAnsi"/>
          <w:sz w:val="20"/>
          <w:szCs w:val="20"/>
        </w:rPr>
        <w:t xml:space="preserve">Hora: </w:t>
      </w:r>
    </w:p>
    <w:p w:rsidR="009F17E1" w:rsidRDefault="009F17E1" w:rsidP="009F17E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</w:p>
    <w:p w:rsidR="009F17E1" w:rsidRPr="009F17E1" w:rsidRDefault="009F17E1" w:rsidP="009F17E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eastAsia="SimSun" w:cstheme="minorHAnsi"/>
          <w:sz w:val="20"/>
          <w:szCs w:val="20"/>
        </w:rPr>
      </w:pPr>
      <w:bookmarkStart w:id="0" w:name="_GoBack"/>
      <w:bookmarkEnd w:id="0"/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Cs/>
          <w:i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lastRenderedPageBreak/>
        <w:t>CONTACTO:</w:t>
      </w:r>
      <w:r w:rsidRPr="00BE356D">
        <w:rPr>
          <w:rFonts w:eastAsia="SimSun" w:cstheme="minorHAnsi"/>
          <w:b/>
          <w:bCs/>
          <w:i/>
          <w:iCs/>
          <w:sz w:val="20"/>
          <w:szCs w:val="20"/>
        </w:rPr>
        <w:t xml:space="preserve"> </w:t>
      </w:r>
      <w:r w:rsidRPr="00BE356D">
        <w:rPr>
          <w:rFonts w:eastAsia="SimSun" w:cstheme="minorHAnsi"/>
          <w:bCs/>
          <w:iCs/>
          <w:sz w:val="20"/>
          <w:szCs w:val="20"/>
        </w:rPr>
        <w:t>(</w:t>
      </w:r>
      <w:r w:rsidRPr="00BE356D">
        <w:rPr>
          <w:rFonts w:eastAsia="SimSun" w:cstheme="minorHAnsi"/>
          <w:bCs/>
          <w:i/>
          <w:iCs/>
          <w:sz w:val="20"/>
          <w:szCs w:val="20"/>
        </w:rPr>
        <w:t>Información para el/la participante: incluir algún teléfono y correo electrónico de la persona responsable del proyecto. Especificar contactos de emergencia durante el Campo de Voluntariado Juvenil).</w:t>
      </w:r>
    </w:p>
    <w:p w:rsidR="009F17E1" w:rsidRPr="00BE356D" w:rsidRDefault="009F17E1" w:rsidP="009F17E1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eastAsia="SimSun" w:cstheme="minorHAnsi"/>
          <w:b/>
          <w:bCs/>
          <w:iCs/>
          <w:sz w:val="20"/>
          <w:szCs w:val="20"/>
        </w:rPr>
      </w:pPr>
      <w:r w:rsidRPr="00BE356D">
        <w:rPr>
          <w:rFonts w:eastAsia="SimSun" w:cstheme="minorHAnsi"/>
          <w:b/>
          <w:bCs/>
          <w:iCs/>
          <w:sz w:val="20"/>
          <w:szCs w:val="20"/>
        </w:rPr>
        <w:t xml:space="preserve">CÓMO LLEGAR: </w:t>
      </w:r>
    </w:p>
    <w:p w:rsidR="009F17E1" w:rsidRPr="00BE356D" w:rsidRDefault="009F17E1" w:rsidP="009F17E1">
      <w:pPr>
        <w:rPr>
          <w:rFonts w:cstheme="minorHAnsi"/>
          <w:b/>
          <w:sz w:val="20"/>
          <w:szCs w:val="20"/>
        </w:rPr>
      </w:pPr>
    </w:p>
    <w:p w:rsidR="0019746C" w:rsidRPr="009F17E1" w:rsidRDefault="0019746C">
      <w:pPr>
        <w:rPr>
          <w:rFonts w:ascii="Arial" w:hAnsi="Arial" w:cs="Arial"/>
          <w:b/>
        </w:rPr>
      </w:pPr>
    </w:p>
    <w:sectPr w:rsidR="0019746C" w:rsidRPr="009F17E1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E1" w:rsidRDefault="009F17E1" w:rsidP="0033118A">
      <w:pPr>
        <w:spacing w:after="0" w:line="240" w:lineRule="auto"/>
      </w:pPr>
      <w:r>
        <w:separator/>
      </w:r>
    </w:p>
  </w:endnote>
  <w:endnote w:type="continuationSeparator" w:id="0">
    <w:p w:rsidR="009F17E1" w:rsidRDefault="009F17E1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E1" w:rsidRDefault="009F17E1" w:rsidP="0033118A">
      <w:pPr>
        <w:spacing w:after="0" w:line="240" w:lineRule="auto"/>
      </w:pPr>
      <w:r>
        <w:separator/>
      </w:r>
    </w:p>
  </w:footnote>
  <w:footnote w:type="continuationSeparator" w:id="0">
    <w:p w:rsidR="009F17E1" w:rsidRDefault="009F17E1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A6F0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ECA"/>
    <w:multiLevelType w:val="singleLevel"/>
    <w:tmpl w:val="66B81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77C87"/>
    <w:multiLevelType w:val="hybridMultilevel"/>
    <w:tmpl w:val="191EE44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A13BC"/>
    <w:multiLevelType w:val="hybridMultilevel"/>
    <w:tmpl w:val="B1405F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3535E"/>
    <w:multiLevelType w:val="hybridMultilevel"/>
    <w:tmpl w:val="20AE1D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D18B5"/>
    <w:multiLevelType w:val="hybridMultilevel"/>
    <w:tmpl w:val="12CEC28A"/>
    <w:lvl w:ilvl="0" w:tplc="FD369C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387F5F"/>
    <w:multiLevelType w:val="hybridMultilevel"/>
    <w:tmpl w:val="202A35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E3449"/>
    <w:multiLevelType w:val="hybridMultilevel"/>
    <w:tmpl w:val="3B2C7E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05424"/>
    <w:multiLevelType w:val="hybridMultilevel"/>
    <w:tmpl w:val="8C54F54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69C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22438"/>
    <w:multiLevelType w:val="singleLevel"/>
    <w:tmpl w:val="66B81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4E3698"/>
    <w:multiLevelType w:val="singleLevel"/>
    <w:tmpl w:val="66B817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2B3D6F"/>
    <w:multiLevelType w:val="hybridMultilevel"/>
    <w:tmpl w:val="656C7A3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B3F7D"/>
    <w:multiLevelType w:val="hybridMultilevel"/>
    <w:tmpl w:val="6AC6A71C"/>
    <w:lvl w:ilvl="0" w:tplc="FD369C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E1"/>
    <w:rsid w:val="00047D79"/>
    <w:rsid w:val="00092DCF"/>
    <w:rsid w:val="000A6CBE"/>
    <w:rsid w:val="000B4103"/>
    <w:rsid w:val="0013104E"/>
    <w:rsid w:val="001353E8"/>
    <w:rsid w:val="0019746C"/>
    <w:rsid w:val="001C09B1"/>
    <w:rsid w:val="001F6198"/>
    <w:rsid w:val="0020548E"/>
    <w:rsid w:val="00235B81"/>
    <w:rsid w:val="00244494"/>
    <w:rsid w:val="002C71E3"/>
    <w:rsid w:val="0033118A"/>
    <w:rsid w:val="003C26F0"/>
    <w:rsid w:val="00455BB9"/>
    <w:rsid w:val="004E7DEE"/>
    <w:rsid w:val="005271AF"/>
    <w:rsid w:val="00546BB5"/>
    <w:rsid w:val="0054734B"/>
    <w:rsid w:val="00681F44"/>
    <w:rsid w:val="006E3224"/>
    <w:rsid w:val="00752411"/>
    <w:rsid w:val="007A6F0B"/>
    <w:rsid w:val="00805E6D"/>
    <w:rsid w:val="008B55BB"/>
    <w:rsid w:val="008E3810"/>
    <w:rsid w:val="009F17E1"/>
    <w:rsid w:val="009F543B"/>
    <w:rsid w:val="00A01ACF"/>
    <w:rsid w:val="00A11EF7"/>
    <w:rsid w:val="00A441B7"/>
    <w:rsid w:val="00C44004"/>
    <w:rsid w:val="00D0196C"/>
    <w:rsid w:val="00DD2EDC"/>
    <w:rsid w:val="00E24715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v44a\Documents\Plantillas%20personalizadas%20de%20Office\Presidencia_Turismo_Cultura_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Presidencia_Turismo_Cultura_Deportes.dotx</Template>
  <TotalTime>0</TotalTime>
  <Pages>8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2022-03-10T10:42:00Z</dcterms:created>
  <dcterms:modified xsi:type="dcterms:W3CDTF">2022-03-10T12:18:00Z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